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BF" w:rsidRDefault="0078598F" w:rsidP="0078598F">
      <w:pPr>
        <w:rPr>
          <w:rFonts w:ascii="Arial" w:hAnsi="Arial" w:cs="Arial"/>
          <w:b/>
          <w:color w:val="7030A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-787400</wp:posOffset>
            </wp:positionH>
            <wp:positionV relativeFrom="paragraph">
              <wp:posOffset>-819150</wp:posOffset>
            </wp:positionV>
            <wp:extent cx="2019935" cy="1052195"/>
            <wp:effectExtent l="0" t="0" r="0" b="0"/>
            <wp:wrapSquare wrapText="bothSides"/>
            <wp:docPr id="1" name="Picture 1" descr="S:\Emma\Website\Graphics\LogoParentingNIforWhiteBackgroun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Emma\Website\Graphics\LogoParentingNIforWhiteBackground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7030A0"/>
          <w:sz w:val="36"/>
          <w:szCs w:val="36"/>
        </w:rPr>
        <w:t xml:space="preserve">             </w:t>
      </w:r>
      <w:r w:rsidR="00781322" w:rsidRPr="00781322">
        <w:rPr>
          <w:rFonts w:ascii="Arial" w:hAnsi="Arial" w:cs="Arial"/>
          <w:b/>
          <w:color w:val="7030A0"/>
          <w:sz w:val="36"/>
          <w:szCs w:val="36"/>
        </w:rPr>
        <w:t>Booking Form</w:t>
      </w:r>
    </w:p>
    <w:p w:rsidR="00781322" w:rsidRPr="0078598F" w:rsidRDefault="00781322" w:rsidP="0078598F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781322">
        <w:rPr>
          <w:rFonts w:ascii="Arial" w:eastAsia="Calibri" w:hAnsi="Arial" w:cs="Arial"/>
          <w:sz w:val="20"/>
        </w:rPr>
        <w:t xml:space="preserve">Each </w:t>
      </w:r>
      <w:r w:rsidRPr="00781322">
        <w:rPr>
          <w:rFonts w:ascii="Arial" w:hAnsi="Arial" w:cs="Arial"/>
          <w:sz w:val="20"/>
        </w:rPr>
        <w:t>person requiring a place must fi</w:t>
      </w:r>
      <w:r w:rsidRPr="00781322">
        <w:rPr>
          <w:rFonts w:ascii="Arial" w:eastAsia="Calibri" w:hAnsi="Arial" w:cs="Arial"/>
          <w:sz w:val="20"/>
        </w:rPr>
        <w:t>ll out a separate form</w:t>
      </w:r>
      <w:r w:rsidR="0078598F">
        <w:rPr>
          <w:rFonts w:ascii="Arial" w:hAnsi="Arial" w:cs="Arial"/>
          <w:sz w:val="20"/>
        </w:rPr>
        <w:t xml:space="preserve"> </w:t>
      </w:r>
      <w:r w:rsidRPr="00781322">
        <w:rPr>
          <w:rFonts w:ascii="Arial" w:eastAsia="Calibri" w:hAnsi="Arial" w:cs="Arial"/>
          <w:sz w:val="20"/>
        </w:rPr>
        <w:t>(</w:t>
      </w:r>
      <w:r w:rsidR="0078598F">
        <w:rPr>
          <w:rFonts w:ascii="Arial" w:hAnsi="Arial" w:cs="Arial"/>
          <w:sz w:val="20"/>
        </w:rPr>
        <w:t>p</w:t>
      </w:r>
      <w:r w:rsidRPr="00781322">
        <w:rPr>
          <w:rFonts w:ascii="Arial" w:hAnsi="Arial" w:cs="Arial"/>
          <w:sz w:val="20"/>
        </w:rPr>
        <w:t>hotocopies</w:t>
      </w:r>
      <w:r w:rsidRPr="00781322">
        <w:rPr>
          <w:rFonts w:ascii="Arial" w:eastAsia="Calibri" w:hAnsi="Arial" w:cs="Arial"/>
          <w:sz w:val="20"/>
        </w:rPr>
        <w:t xml:space="preserve"> accepted)</w:t>
      </w:r>
    </w:p>
    <w:tbl>
      <w:tblPr>
        <w:tblpPr w:leftFromText="180" w:rightFromText="180" w:vertAnchor="text" w:horzAnchor="margin" w:tblpXSpec="center" w:tblpY="588"/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4"/>
      </w:tblGrid>
      <w:tr w:rsidR="0078598F" w:rsidTr="0078598F">
        <w:trPr>
          <w:trHeight w:val="1030"/>
        </w:trPr>
        <w:tc>
          <w:tcPr>
            <w:tcW w:w="9754" w:type="dxa"/>
            <w:shd w:val="clear" w:color="auto" w:fill="7030A0"/>
          </w:tcPr>
          <w:p w:rsidR="0078598F" w:rsidRDefault="0078598F" w:rsidP="0078598F">
            <w:pPr>
              <w:pStyle w:val="Heading5"/>
              <w:rPr>
                <w:b/>
                <w:bCs/>
                <w:color w:val="FFFFFF" w:themeColor="background1"/>
              </w:rPr>
            </w:pPr>
          </w:p>
          <w:p w:rsidR="0078598F" w:rsidRDefault="0078598F" w:rsidP="0078598F">
            <w:pPr>
              <w:jc w:val="center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781322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Celebrating &amp; Supporting Parents in Northern Ireland</w:t>
            </w:r>
          </w:p>
          <w:p w:rsidR="0078598F" w:rsidRDefault="0078598F" w:rsidP="0078598F">
            <w:pPr>
              <w:jc w:val="center"/>
              <w:rPr>
                <w:rFonts w:ascii="Arial" w:hAnsi="Arial" w:cs="Arial"/>
                <w:i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36"/>
                <w:szCs w:val="36"/>
              </w:rPr>
              <w:t>“Why won’t my teenager talk to me?”</w:t>
            </w:r>
          </w:p>
          <w:p w:rsidR="0078598F" w:rsidRPr="00781322" w:rsidRDefault="0078598F" w:rsidP="0078598F">
            <w:pPr>
              <w:jc w:val="center"/>
              <w:rPr>
                <w:rFonts w:ascii="Arial" w:eastAsia="Calibri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Dr John Coleman OBE, Senior Research Fellow, Department of Education, University of Oxford</w:t>
            </w:r>
          </w:p>
        </w:tc>
      </w:tr>
      <w:tr w:rsidR="0078598F" w:rsidTr="0078598F">
        <w:trPr>
          <w:trHeight w:val="486"/>
        </w:trPr>
        <w:tc>
          <w:tcPr>
            <w:tcW w:w="9754" w:type="dxa"/>
          </w:tcPr>
          <w:p w:rsidR="0078598F" w:rsidRDefault="0078598F" w:rsidP="0078598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 5</w:t>
            </w:r>
            <w:r w:rsidRPr="0078132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2014</w:t>
            </w:r>
          </w:p>
          <w:p w:rsidR="0078598F" w:rsidRDefault="0078598F" w:rsidP="0078598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6:30pm – 8:30pm</w:t>
            </w:r>
          </w:p>
          <w:p w:rsidR="0078598F" w:rsidRDefault="0078598F" w:rsidP="0078598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Registration &amp; Refreshments from 6:00pm</w:t>
            </w:r>
          </w:p>
          <w:p w:rsidR="0078598F" w:rsidRPr="00781322" w:rsidRDefault="0078598F" w:rsidP="0078598F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Belfast City Hall</w:t>
            </w:r>
          </w:p>
        </w:tc>
      </w:tr>
    </w:tbl>
    <w:p w:rsidR="0078598F" w:rsidRDefault="0078598F" w:rsidP="0078598F">
      <w:pPr>
        <w:rPr>
          <w:rFonts w:ascii="Arial" w:hAnsi="Arial" w:cs="Arial"/>
          <w:color w:val="7030A0"/>
          <w:sz w:val="24"/>
          <w:szCs w:val="24"/>
        </w:rPr>
      </w:pPr>
    </w:p>
    <w:p w:rsidR="0078598F" w:rsidRDefault="0078598F" w:rsidP="00781322">
      <w:pPr>
        <w:jc w:val="center"/>
        <w:rPr>
          <w:rFonts w:ascii="Arial" w:hAnsi="Arial" w:cs="Arial"/>
          <w:color w:val="7030A0"/>
          <w:sz w:val="24"/>
          <w:szCs w:val="24"/>
        </w:rPr>
      </w:pPr>
    </w:p>
    <w:tbl>
      <w:tblPr>
        <w:tblW w:w="0" w:type="auto"/>
        <w:jc w:val="center"/>
        <w:tblInd w:w="-1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781322" w:rsidTr="0078598F">
        <w:trPr>
          <w:jc w:val="center"/>
        </w:trPr>
        <w:tc>
          <w:tcPr>
            <w:tcW w:w="9747" w:type="dxa"/>
          </w:tcPr>
          <w:p w:rsidR="00781322" w:rsidRDefault="00781322" w:rsidP="00781322">
            <w:pPr>
              <w:spacing w:before="20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NAME</w:t>
            </w:r>
          </w:p>
        </w:tc>
      </w:tr>
      <w:tr w:rsidR="00781322" w:rsidTr="0078598F">
        <w:trPr>
          <w:jc w:val="center"/>
        </w:trPr>
        <w:tc>
          <w:tcPr>
            <w:tcW w:w="9747" w:type="dxa"/>
          </w:tcPr>
          <w:p w:rsidR="00781322" w:rsidRDefault="00781322" w:rsidP="0078598F">
            <w:pPr>
              <w:spacing w:before="20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POSITION</w:t>
            </w:r>
          </w:p>
        </w:tc>
      </w:tr>
      <w:tr w:rsidR="00781322" w:rsidTr="0078598F">
        <w:trPr>
          <w:jc w:val="center"/>
        </w:trPr>
        <w:tc>
          <w:tcPr>
            <w:tcW w:w="9747" w:type="dxa"/>
          </w:tcPr>
          <w:p w:rsidR="00781322" w:rsidRDefault="00781322" w:rsidP="0078598F">
            <w:pPr>
              <w:spacing w:before="20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ORGANISATION</w:t>
            </w:r>
          </w:p>
        </w:tc>
      </w:tr>
      <w:tr w:rsidR="00781322" w:rsidTr="0078598F">
        <w:trPr>
          <w:jc w:val="center"/>
        </w:trPr>
        <w:tc>
          <w:tcPr>
            <w:tcW w:w="9747" w:type="dxa"/>
          </w:tcPr>
          <w:p w:rsidR="00781322" w:rsidRDefault="00781322" w:rsidP="0078598F">
            <w:pPr>
              <w:spacing w:before="20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ADDRESS</w:t>
            </w:r>
          </w:p>
          <w:p w:rsidR="00781322" w:rsidRDefault="00781322" w:rsidP="0078598F">
            <w:pPr>
              <w:spacing w:before="200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781322" w:rsidTr="0078598F">
        <w:trPr>
          <w:jc w:val="center"/>
        </w:trPr>
        <w:tc>
          <w:tcPr>
            <w:tcW w:w="9747" w:type="dxa"/>
          </w:tcPr>
          <w:p w:rsidR="00781322" w:rsidRDefault="00781322" w:rsidP="0078598F">
            <w:pPr>
              <w:spacing w:before="20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POSTCODE</w:t>
            </w:r>
          </w:p>
        </w:tc>
      </w:tr>
      <w:tr w:rsidR="00781322" w:rsidTr="0078598F">
        <w:trPr>
          <w:jc w:val="center"/>
        </w:trPr>
        <w:tc>
          <w:tcPr>
            <w:tcW w:w="9747" w:type="dxa"/>
          </w:tcPr>
          <w:p w:rsidR="00781322" w:rsidRDefault="00781322" w:rsidP="0078598F">
            <w:pPr>
              <w:spacing w:before="20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DAYTIME PHONE NUMBER</w:t>
            </w:r>
          </w:p>
        </w:tc>
      </w:tr>
      <w:tr w:rsidR="00781322" w:rsidTr="0078598F">
        <w:trPr>
          <w:jc w:val="center"/>
        </w:trPr>
        <w:tc>
          <w:tcPr>
            <w:tcW w:w="9747" w:type="dxa"/>
          </w:tcPr>
          <w:p w:rsidR="00781322" w:rsidRDefault="00781322" w:rsidP="0078598F">
            <w:pPr>
              <w:spacing w:before="20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EMAIL</w:t>
            </w:r>
          </w:p>
        </w:tc>
      </w:tr>
    </w:tbl>
    <w:p w:rsidR="0078598F" w:rsidRDefault="0078598F" w:rsidP="0078598F">
      <w:pPr>
        <w:rPr>
          <w:rFonts w:ascii="Arial" w:hAnsi="Arial" w:cs="Arial"/>
          <w:color w:val="7030A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8598F" w:rsidTr="0078598F">
        <w:tc>
          <w:tcPr>
            <w:tcW w:w="9242" w:type="dxa"/>
            <w:shd w:val="clear" w:color="auto" w:fill="7030A0"/>
          </w:tcPr>
          <w:p w:rsidR="0078598F" w:rsidRDefault="0078598F" w:rsidP="0078598F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:rsidR="0078598F" w:rsidRDefault="0078598F" w:rsidP="0078598F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For further information please contact Sharon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McWhirter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on 028 9031 0891 or </w:t>
            </w:r>
          </w:p>
          <w:p w:rsidR="0078598F" w:rsidRDefault="0078598F" w:rsidP="0078598F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e-mail: </w:t>
            </w:r>
            <w:r w:rsidRPr="0078598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sharon@parentingni.org</w:t>
            </w:r>
          </w:p>
          <w:p w:rsidR="0078598F" w:rsidRPr="0078598F" w:rsidRDefault="0078598F" w:rsidP="0078598F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</w:tbl>
    <w:p w:rsidR="0078598F" w:rsidRPr="00781322" w:rsidRDefault="0078598F" w:rsidP="0078598F">
      <w:pPr>
        <w:rPr>
          <w:rFonts w:ascii="Arial" w:hAnsi="Arial" w:cs="Arial"/>
          <w:color w:val="7030A0"/>
          <w:sz w:val="24"/>
          <w:szCs w:val="24"/>
        </w:rPr>
      </w:pPr>
    </w:p>
    <w:sectPr w:rsidR="0078598F" w:rsidRPr="00781322" w:rsidSect="006C59B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CDE" w:rsidRDefault="00D53CDE" w:rsidP="0078598F">
      <w:pPr>
        <w:spacing w:after="0" w:line="240" w:lineRule="auto"/>
      </w:pPr>
      <w:r>
        <w:separator/>
      </w:r>
    </w:p>
  </w:endnote>
  <w:endnote w:type="continuationSeparator" w:id="0">
    <w:p w:rsidR="00D53CDE" w:rsidRDefault="00D53CDE" w:rsidP="0078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8F" w:rsidRDefault="00C10E82" w:rsidP="0078598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4371340</wp:posOffset>
              </wp:positionH>
              <wp:positionV relativeFrom="paragraph">
                <wp:posOffset>-584200</wp:posOffset>
              </wp:positionV>
              <wp:extent cx="2171065" cy="1085850"/>
              <wp:effectExtent l="0" t="0" r="1270" b="317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71065" cy="1085850"/>
                        <a:chOff x="7771" y="13862"/>
                        <a:chExt cx="3419" cy="1710"/>
                      </a:xfrm>
                    </wpg:grpSpPr>
                    <pic:pic xmlns:pic="http://schemas.openxmlformats.org/drawingml/2006/picture">
                      <pic:nvPicPr>
                        <pic:cNvPr id="3" name="Picture 13" descr="Logo_WebAddress_forWhiteBackground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71" y="14972"/>
                          <a:ext cx="1845" cy="2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4" descr="Logo_Helpline_forWhiteBackground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96" y="13862"/>
                          <a:ext cx="1725" cy="11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5" descr="FacebookIcon_26x26_Transparent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21" y="14627"/>
                          <a:ext cx="420" cy="4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6" descr="TwitterIcon_26x26_WhiteBK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46" y="14627"/>
                          <a:ext cx="435" cy="4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 descr="charity 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25" y="15362"/>
                          <a:ext cx="1665" cy="2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344.2pt;margin-top:-46pt;width:170.95pt;height:85.5pt;z-index:251658240" coordorigin="7771,13862" coordsize="3419,1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Logo_WebAddress_forWhiteBackgrounds" style="position:absolute;left:7771;top:14972;width:1845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piQ3FAAAA2gAAAA8AAABkcnMvZG93bnJldi54bWxEj09rwkAUxO+C32F5hV6kbmJBJHUV/1Aw&#10;F6EqtL09sq/Z0OzbmF1N/PZdoeBxmJnfMPNlb2txpdZXjhWk4wQEceF0xaWC0/H9ZQbCB2SNtWNS&#10;cCMPy8VwMMdMu44/6HoIpYgQ9hkqMCE0mZS+MGTRj11DHL0f11oMUbal1C12EW5rOUmSqbRYcVww&#10;2NDGUPF7uFgF63R2y/O0K7/2n9vV92h7NvlkqtTzU796AxGoD4/wf3unFbzC/Uq8AXL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KYkNxQAAANoAAAAPAAAAAAAAAAAAAAAA&#10;AJ8CAABkcnMvZG93bnJldi54bWxQSwUGAAAAAAQABAD3AAAAkQMAAAAA&#10;">
                <v:imagedata r:id="rId8" o:title="Logo_WebAddress_forWhiteBackgrounds"/>
              </v:shape>
              <v:shape id="Picture 14" o:spid="_x0000_s1028" type="#_x0000_t75" alt="Logo_Helpline_forWhiteBackgrounds" style="position:absolute;left:8296;top:13862;width:1725;height:1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VFU3DAAAA2gAAAA8AAABkcnMvZG93bnJldi54bWxEj09rwkAUxO9Cv8PyCl6kbioqbeoqQRH0&#10;Ukj65/zIPpPQ7Nu4u2r89m5B8DjMzG+Yxao3rTiT841lBa/jBARxaXXDlYLvr+3LGwgfkDW2lknB&#10;lTyslk+DBabaXjincxEqESHsU1RQh9ClUvqyJoN+bDvi6B2sMxiidJXUDi8Rblo5SZK5NNhwXKix&#10;o3VN5V9xMgp+f/Z69mkPLjvuRrZ4X+eYbXKlhs999gEiUB8e4Xt7pxVM4f9KvAFye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9UVTcMAAADaAAAADwAAAAAAAAAAAAAAAACf&#10;AgAAZHJzL2Rvd25yZXYueG1sUEsFBgAAAAAEAAQA9wAAAI8DAAAAAA==&#10;">
                <v:imagedata r:id="rId9" o:title="Logo_Helpline_forWhiteBackgrounds"/>
              </v:shape>
              <v:shape id="Picture 15" o:spid="_x0000_s1029" type="#_x0000_t75" alt="FacebookIcon_26x26_Transparent" href="http://www.facebook.com/parentingni" style="position:absolute;left:10021;top:14627;width:420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kn7rDAAAA2gAAAA8AAABkcnMvZG93bnJldi54bWxEj0FrwkAUhO+F/oflFXprNhZaJWYjKlhy&#10;E6OlOT6yzySYfRuzW03+fbdQ6HGYmW+YdDWaTtxocK1lBbMoBkFcWd1yreB03L0sQDiPrLGzTAom&#10;crDKHh9STLS984Fuha9FgLBLUEHjfZ9I6aqGDLrI9sTBO9vBoA9yqKUe8B7gppOvcfwuDbYcFhrs&#10;adtQdSm+jYLy81Bs5ns//9pfNv2OrzlOH6VSz0/jegnC0+j/w3/tXCt4g98r4QbI7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GSfusMAAADaAAAADwAAAAAAAAAAAAAAAACf&#10;AgAAZHJzL2Rvd25yZXYueG1sUEsFBgAAAAAEAAQA9wAAAI8DAAAAAA==&#10;" o:button="t">
                <v:fill o:detectmouseclick="t"/>
                <v:imagedata r:id="rId10" o:title="FacebookIcon_26x26_Transparent"/>
              </v:shape>
              <v:shape id="Picture 16" o:spid="_x0000_s1030" type="#_x0000_t75" alt="TwitterIcon_26x26_WhiteBK" href="http://www.twitter.com/ParentingNI" style="position:absolute;left:10546;top:14627;width:435;height: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X8yjEAAAA2gAAAA8AAABkcnMvZG93bnJldi54bWxEj09rwkAUxO+C32F5hd7qpj1Yia5BbQsh&#10;FcE/F2+P7Es2mH2bZreafvtuoeBxmJnfMItssK24Uu8bxwqeJwkI4tLphmsFp+PH0wyED8gaW8ek&#10;4Ic8ZMvxaIGpdjfe0/UQahEh7FNUYELoUil9aciin7iOOHqV6y2GKPta6h5vEW5b+ZIkU2mx4bhg&#10;sKONofJy+LYK8q9kMOtt8Z4Xzevn266Q/uwqpR4fhtUcRKAh3MP/7VwrmMLflXgD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X8yjEAAAA2gAAAA8AAAAAAAAAAAAAAAAA&#10;nwIAAGRycy9kb3ducmV2LnhtbFBLBQYAAAAABAAEAPcAAACQAwAAAAA=&#10;" o:button="t">
                <v:fill o:detectmouseclick="t"/>
                <v:imagedata r:id="rId11" o:title="TwitterIcon_26x26_WhiteBK"/>
              </v:shape>
              <v:shape id="Picture 3" o:spid="_x0000_s1031" type="#_x0000_t75" alt="charity no" style="position:absolute;left:9525;top:15362;width:1665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Y4IvEAAAA2gAAAA8AAABkcnMvZG93bnJldi54bWxEj0FrwkAUhO+F/oflFbzVTT3UNroGKZSK&#10;4EHtweMz+8wmZt+G7DYm/npXEHocZuYbZp71thYdtb50rOBtnIAgzp0uuVDwu/9+/QDhA7LG2jEp&#10;GMhDtnh+mmOq3YW31O1CISKEfYoKTAhNKqXPDVn0Y9cQR+/kWoshyraQusVLhNtaTpLkXVosOS4Y&#10;bOjLUH7e/VkFq801oc+OfdVN1ltTHIdD9TMoNXrplzMQgfrwH360V1rBFO5X4g2Qi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1Y4IvEAAAA2gAAAA8AAAAAAAAAAAAAAAAA&#10;nwIAAGRycy9kb3ducmV2LnhtbFBLBQYAAAAABAAEAPcAAACQAwAAAAA=&#10;">
                <v:imagedata r:id="rId12" o:title="charity no"/>
              </v:shape>
            </v:group>
          </w:pict>
        </mc:Fallback>
      </mc:AlternateContent>
    </w:r>
    <w:r w:rsidR="0078598F">
      <w:t>Parenting NI. 42 Dublin Road. Belfast. BT2 7HN.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CDE" w:rsidRDefault="00D53CDE" w:rsidP="0078598F">
      <w:pPr>
        <w:spacing w:after="0" w:line="240" w:lineRule="auto"/>
      </w:pPr>
      <w:r>
        <w:separator/>
      </w:r>
    </w:p>
  </w:footnote>
  <w:footnote w:type="continuationSeparator" w:id="0">
    <w:p w:rsidR="00D53CDE" w:rsidRDefault="00D53CDE" w:rsidP="00785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22"/>
    <w:rsid w:val="001674EC"/>
    <w:rsid w:val="004F1B40"/>
    <w:rsid w:val="006C59BF"/>
    <w:rsid w:val="00781322"/>
    <w:rsid w:val="0078598F"/>
    <w:rsid w:val="00983AFD"/>
    <w:rsid w:val="009E1EAA"/>
    <w:rsid w:val="00C10E82"/>
    <w:rsid w:val="00CD3331"/>
    <w:rsid w:val="00D53CDE"/>
    <w:rsid w:val="00F2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59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81322"/>
    <w:pPr>
      <w:keepNext/>
      <w:spacing w:before="60" w:after="60" w:line="240" w:lineRule="auto"/>
      <w:jc w:val="center"/>
      <w:outlineLvl w:val="4"/>
    </w:pPr>
    <w:rPr>
      <w:rFonts w:ascii="Arial" w:eastAsia="Times New Roman" w:hAnsi="Arial" w:cs="Arial"/>
      <w:color w:val="FFFFFF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22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781322"/>
    <w:rPr>
      <w:rFonts w:ascii="Arial" w:eastAsia="Times New Roman" w:hAnsi="Arial" w:cs="Arial"/>
      <w:color w:val="FFFFFF"/>
      <w:sz w:val="36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85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598F"/>
  </w:style>
  <w:style w:type="paragraph" w:styleId="Footer">
    <w:name w:val="footer"/>
    <w:basedOn w:val="Normal"/>
    <w:link w:val="FooterChar"/>
    <w:uiPriority w:val="99"/>
    <w:semiHidden/>
    <w:unhideWhenUsed/>
    <w:rsid w:val="00785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598F"/>
  </w:style>
  <w:style w:type="character" w:customStyle="1" w:styleId="Heading1Char">
    <w:name w:val="Heading 1 Char"/>
    <w:basedOn w:val="DefaultParagraphFont"/>
    <w:link w:val="Heading1"/>
    <w:uiPriority w:val="9"/>
    <w:rsid w:val="007859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85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59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59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81322"/>
    <w:pPr>
      <w:keepNext/>
      <w:spacing w:before="60" w:after="60" w:line="240" w:lineRule="auto"/>
      <w:jc w:val="center"/>
      <w:outlineLvl w:val="4"/>
    </w:pPr>
    <w:rPr>
      <w:rFonts w:ascii="Arial" w:eastAsia="Times New Roman" w:hAnsi="Arial" w:cs="Arial"/>
      <w:color w:val="FFFFFF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22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781322"/>
    <w:rPr>
      <w:rFonts w:ascii="Arial" w:eastAsia="Times New Roman" w:hAnsi="Arial" w:cs="Arial"/>
      <w:color w:val="FFFFFF"/>
      <w:sz w:val="36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85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598F"/>
  </w:style>
  <w:style w:type="paragraph" w:styleId="Footer">
    <w:name w:val="footer"/>
    <w:basedOn w:val="Normal"/>
    <w:link w:val="FooterChar"/>
    <w:uiPriority w:val="99"/>
    <w:semiHidden/>
    <w:unhideWhenUsed/>
    <w:rsid w:val="00785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598F"/>
  </w:style>
  <w:style w:type="character" w:customStyle="1" w:styleId="Heading1Char">
    <w:name w:val="Heading 1 Char"/>
    <w:basedOn w:val="DefaultParagraphFont"/>
    <w:link w:val="Heading1"/>
    <w:uiPriority w:val="9"/>
    <w:rsid w:val="007859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85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59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http://www.facebook.com/parentingni" TargetMode="External"/><Relationship Id="rId7" Type="http://schemas.openxmlformats.org/officeDocument/2006/relationships/image" Target="media/image6.png"/><Relationship Id="rId12" Type="http://schemas.openxmlformats.org/officeDocument/2006/relationships/image" Target="media/image11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11" Type="http://schemas.openxmlformats.org/officeDocument/2006/relationships/image" Target="media/image10.png"/><Relationship Id="rId5" Type="http://schemas.openxmlformats.org/officeDocument/2006/relationships/hyperlink" Target="http://www.twitter.com/ParentingNI" TargetMode="External"/><Relationship Id="rId10" Type="http://schemas.openxmlformats.org/officeDocument/2006/relationships/image" Target="media/image9.png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84DD4311.dotm</Template>
  <TotalTime>0</TotalTime>
  <Pages>1</Pages>
  <Words>87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Connolly</dc:creator>
  <cp:lastModifiedBy>A Jamison</cp:lastModifiedBy>
  <cp:revision>2</cp:revision>
  <dcterms:created xsi:type="dcterms:W3CDTF">2014-05-07T07:42:00Z</dcterms:created>
  <dcterms:modified xsi:type="dcterms:W3CDTF">2014-05-07T07:42:00Z</dcterms:modified>
</cp:coreProperties>
</file>